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22" w:rsidRDefault="000418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471138" wp14:editId="296C481E">
            <wp:simplePos x="0" y="0"/>
            <wp:positionH relativeFrom="margin">
              <wp:posOffset>-992770</wp:posOffset>
            </wp:positionH>
            <wp:positionV relativeFrom="paragraph">
              <wp:posOffset>-921688</wp:posOffset>
            </wp:positionV>
            <wp:extent cx="7730645" cy="717929"/>
            <wp:effectExtent l="57150" t="19050" r="60960" b="1016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808" cy="719059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822" w:rsidRDefault="00041822">
      <w:r>
        <w:rPr>
          <w:noProof/>
        </w:rPr>
        <w:drawing>
          <wp:anchor distT="0" distB="0" distL="114300" distR="114300" simplePos="0" relativeHeight="251660288" behindDoc="1" locked="0" layoutInCell="1" allowOverlap="1" wp14:anchorId="3A177845" wp14:editId="316DD2F2">
            <wp:simplePos x="0" y="0"/>
            <wp:positionH relativeFrom="margin">
              <wp:posOffset>1258570</wp:posOffset>
            </wp:positionH>
            <wp:positionV relativeFrom="paragraph">
              <wp:posOffset>323405</wp:posOffset>
            </wp:positionV>
            <wp:extent cx="3243580" cy="32372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/>
    <w:p w:rsidR="00041822" w:rsidRDefault="00041822" w:rsidP="00041822">
      <w:pPr>
        <w:tabs>
          <w:tab w:val="left" w:pos="1496"/>
        </w:tabs>
      </w:pPr>
    </w:p>
    <w:p w:rsidR="00041822" w:rsidRPr="00041822" w:rsidRDefault="00041822" w:rsidP="00041822">
      <w:pPr>
        <w:tabs>
          <w:tab w:val="left" w:pos="1496"/>
        </w:tabs>
        <w:jc w:val="center"/>
        <w:rPr>
          <w:rFonts w:ascii="Segoe UI Semibold" w:hAnsi="Segoe UI Semibold" w:cs="Segoe UI Semibold"/>
          <w:sz w:val="52"/>
        </w:rPr>
      </w:pPr>
      <w:r w:rsidRPr="00041822">
        <w:rPr>
          <w:rFonts w:ascii="Segoe UI Semibold" w:hAnsi="Segoe UI Semibold" w:cs="Segoe UI Semibold"/>
          <w:sz w:val="52"/>
        </w:rPr>
        <w:t>Titel der Hausarbeit</w:t>
      </w:r>
    </w:p>
    <w:p w:rsidR="00041822" w:rsidRDefault="00041822" w:rsidP="00041822">
      <w:pPr>
        <w:tabs>
          <w:tab w:val="left" w:pos="1496"/>
        </w:tabs>
      </w:pPr>
    </w:p>
    <w:p w:rsidR="00041822" w:rsidRDefault="00041822" w:rsidP="00041822">
      <w:pPr>
        <w:tabs>
          <w:tab w:val="left" w:pos="1496"/>
        </w:tabs>
      </w:pPr>
    </w:p>
    <w:p w:rsidR="00041822" w:rsidRDefault="00041822" w:rsidP="00041822">
      <w:pPr>
        <w:tabs>
          <w:tab w:val="left" w:pos="1496"/>
        </w:tabs>
      </w:pPr>
    </w:p>
    <w:p w:rsidR="00041822" w:rsidRPr="00041822" w:rsidRDefault="00041822" w:rsidP="00041822">
      <w:pPr>
        <w:tabs>
          <w:tab w:val="left" w:pos="1496"/>
        </w:tabs>
      </w:pPr>
      <w:r w:rsidRPr="00041822">
        <w:rPr>
          <w:b/>
          <w:lang w:val="de-DE"/>
        </w:rPr>
        <w:t>Studiengang</w:t>
      </w:r>
      <w:r w:rsidRPr="00041822">
        <w:t xml:space="preserve">: </w:t>
      </w:r>
    </w:p>
    <w:p w:rsidR="00041822" w:rsidRPr="00041822" w:rsidRDefault="00163CE1" w:rsidP="00041822">
      <w:pPr>
        <w:pBdr>
          <w:bottom w:val="single" w:sz="4" w:space="1" w:color="auto"/>
        </w:pBdr>
        <w:tabs>
          <w:tab w:val="left" w:pos="1496"/>
        </w:tabs>
      </w:pPr>
      <w:r>
        <w:rPr>
          <w:b/>
        </w:rPr>
        <w:t>LV / Modul</w:t>
      </w:r>
      <w:r w:rsidR="00041822" w:rsidRPr="00041822">
        <w:t xml:space="preserve">: </w:t>
      </w:r>
    </w:p>
    <w:p w:rsidR="00041822" w:rsidRDefault="00041822" w:rsidP="00041822">
      <w:pPr>
        <w:tabs>
          <w:tab w:val="left" w:pos="1496"/>
        </w:tabs>
      </w:pPr>
      <w:r w:rsidRPr="00041822">
        <w:rPr>
          <w:b/>
        </w:rPr>
        <w:t>Name</w:t>
      </w:r>
      <w:r>
        <w:t xml:space="preserve">: </w:t>
      </w:r>
    </w:p>
    <w:p w:rsidR="00041822" w:rsidRDefault="00041822" w:rsidP="00041822">
      <w:pPr>
        <w:tabs>
          <w:tab w:val="left" w:pos="1496"/>
        </w:tabs>
      </w:pPr>
      <w:r w:rsidRPr="00041822">
        <w:rPr>
          <w:b/>
        </w:rPr>
        <w:t>E-Mail-Adresse</w:t>
      </w:r>
      <w:r>
        <w:t xml:space="preserve">: </w:t>
      </w:r>
    </w:p>
    <w:p w:rsidR="00041822" w:rsidRDefault="00041822">
      <w:r w:rsidRPr="00041822">
        <w:rPr>
          <w:b/>
        </w:rPr>
        <w:t>Datum</w:t>
      </w:r>
      <w:r>
        <w:t xml:space="preserve">: </w:t>
      </w:r>
      <w:sdt>
        <w:sdtPr>
          <w:id w:val="1279298535"/>
          <w:placeholder>
            <w:docPart w:val="6BF74D6F9C9C4147919E1503A40FF33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4D5626">
            <w:rPr>
              <w:rStyle w:val="Platzhaltertext"/>
            </w:rPr>
            <w:t>Klicken oder tippen Sie, um ein Datum einzugeben.</w:t>
          </w:r>
        </w:sdtContent>
      </w:sdt>
    </w:p>
    <w:p w:rsidR="00041822" w:rsidRDefault="00041822" w:rsidP="00041822">
      <w:pPr>
        <w:jc w:val="left"/>
      </w:pPr>
      <w:r>
        <w:br w:type="page"/>
      </w:r>
    </w:p>
    <w:p w:rsidR="00041822" w:rsidRDefault="00041822" w:rsidP="00041822">
      <w:pPr>
        <w:pStyle w:val="berschrift1"/>
      </w:pPr>
      <w:r>
        <w:lastRenderedPageBreak/>
        <w:t>Überschrift der Hausarbeit</w:t>
      </w:r>
    </w:p>
    <w:p w:rsidR="00041822" w:rsidRDefault="00041822" w:rsidP="00041822">
      <w:r>
        <w:t>Text…</w:t>
      </w:r>
    </w:p>
    <w:p w:rsidR="0039080B" w:rsidRDefault="005A1662" w:rsidP="005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verfassen Sie Ihren Text in folgendem Format: </w:t>
      </w:r>
    </w:p>
    <w:p w:rsidR="005A1662" w:rsidRDefault="005A1662" w:rsidP="005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662">
        <w:rPr>
          <w:b/>
        </w:rPr>
        <w:t>Schriftart</w:t>
      </w:r>
      <w:r>
        <w:t>: Arial</w:t>
      </w:r>
    </w:p>
    <w:p w:rsidR="005A1662" w:rsidRDefault="005A1662" w:rsidP="005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662">
        <w:rPr>
          <w:b/>
        </w:rPr>
        <w:t>Schriftgröße</w:t>
      </w:r>
      <w:r>
        <w:t>: 12</w:t>
      </w:r>
    </w:p>
    <w:p w:rsidR="005A1662" w:rsidRDefault="005A1662" w:rsidP="005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A1662">
        <w:rPr>
          <w:b/>
        </w:rPr>
        <w:t>Zeilenabstand</w:t>
      </w:r>
      <w:r>
        <w:t>: 1,5</w:t>
      </w:r>
    </w:p>
    <w:p w:rsidR="0094174D" w:rsidRDefault="0094174D" w:rsidP="005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174D">
        <w:rPr>
          <w:b/>
        </w:rPr>
        <w:t>Hinweis</w:t>
      </w:r>
      <w:r>
        <w:t>: In der Grundeinstellung Ihrer Vorlage ist dies bereits eingestellt.</w:t>
      </w:r>
    </w:p>
    <w:p w:rsidR="005A1662" w:rsidRDefault="005A1662"/>
    <w:p w:rsidR="009931EB" w:rsidRDefault="009931EB"/>
    <w:p w:rsidR="009931EB" w:rsidRDefault="009931EB"/>
    <w:p w:rsidR="009931EB" w:rsidRDefault="009931EB"/>
    <w:p w:rsidR="009931EB" w:rsidRDefault="009931EB"/>
    <w:p w:rsidR="009931EB" w:rsidRDefault="009931EB">
      <w:pPr>
        <w:spacing w:line="259" w:lineRule="auto"/>
        <w:jc w:val="left"/>
      </w:pPr>
      <w:r>
        <w:br w:type="page"/>
      </w:r>
    </w:p>
    <w:p w:rsidR="009931EB" w:rsidRDefault="009931EB" w:rsidP="009931EB">
      <w:pPr>
        <w:pStyle w:val="berschrift1"/>
      </w:pPr>
      <w:r>
        <w:lastRenderedPageBreak/>
        <w:t>Literaturverzeichnis</w:t>
      </w:r>
    </w:p>
    <w:p w:rsidR="009931EB" w:rsidRDefault="009931EB">
      <w:r>
        <w:t>…</w:t>
      </w:r>
    </w:p>
    <w:sectPr w:rsidR="009931EB" w:rsidSect="0004182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19" w:rsidRDefault="00A41119" w:rsidP="00041822">
      <w:pPr>
        <w:spacing w:after="0" w:line="240" w:lineRule="auto"/>
      </w:pPr>
      <w:r>
        <w:separator/>
      </w:r>
    </w:p>
  </w:endnote>
  <w:endnote w:type="continuationSeparator" w:id="0">
    <w:p w:rsidR="00A41119" w:rsidRDefault="00A41119" w:rsidP="0004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549242"/>
      <w:docPartObj>
        <w:docPartGallery w:val="Page Numbers (Bottom of Page)"/>
        <w:docPartUnique/>
      </w:docPartObj>
    </w:sdtPr>
    <w:sdtEndPr/>
    <w:sdtContent>
      <w:p w:rsidR="00041822" w:rsidRDefault="0004182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041822" w:rsidRDefault="000418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19" w:rsidRDefault="00A41119" w:rsidP="00041822">
      <w:pPr>
        <w:spacing w:after="0" w:line="240" w:lineRule="auto"/>
      </w:pPr>
      <w:r>
        <w:separator/>
      </w:r>
    </w:p>
  </w:footnote>
  <w:footnote w:type="continuationSeparator" w:id="0">
    <w:p w:rsidR="00A41119" w:rsidRDefault="00A41119" w:rsidP="0004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22" w:rsidRDefault="000418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E2"/>
    <w:rsid w:val="00041822"/>
    <w:rsid w:val="00163CE1"/>
    <w:rsid w:val="0039080B"/>
    <w:rsid w:val="004E6234"/>
    <w:rsid w:val="005A1662"/>
    <w:rsid w:val="007B13EA"/>
    <w:rsid w:val="008033E2"/>
    <w:rsid w:val="0094174D"/>
    <w:rsid w:val="009931EB"/>
    <w:rsid w:val="00A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C713"/>
  <w15:chartTrackingRefBased/>
  <w15:docId w15:val="{ACE92350-BAA3-49CE-BE71-B694325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822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182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1822"/>
    <w:rPr>
      <w:rFonts w:ascii="Arial" w:eastAsiaTheme="majorEastAsia" w:hAnsi="Arial" w:cstheme="majorBidi"/>
      <w:b/>
      <w:sz w:val="3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82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82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4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82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41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Mauthner\Desktop\Vorlage%20Hausarbeit_f&#252;r%20Studier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74D6F9C9C4147919E1503A40FF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02831-2EDB-4A53-91B4-49935BE889C0}"/>
      </w:docPartPr>
      <w:docPartBody>
        <w:p w:rsidR="00000000" w:rsidRDefault="00D46271">
          <w:pPr>
            <w:pStyle w:val="6BF74D6F9C9C4147919E1503A40FF33A"/>
          </w:pPr>
          <w:r w:rsidRPr="004D562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1"/>
    <w:rsid w:val="00D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BF74D6F9C9C4147919E1503A40FF33A">
    <w:name w:val="6BF74D6F9C9C4147919E1503A40FF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C902907AC7446996F2DDE75713EE8" ma:contentTypeVersion="7" ma:contentTypeDescription="Ein neues Dokument erstellen." ma:contentTypeScope="" ma:versionID="89d0363294b7ee6f8d75fd09a3f46c0e">
  <xsd:schema xmlns:xsd="http://www.w3.org/2001/XMLSchema" xmlns:xs="http://www.w3.org/2001/XMLSchema" xmlns:p="http://schemas.microsoft.com/office/2006/metadata/properties" xmlns:ns2="c60b7311-e5c4-47ea-b051-b11393cfe696" targetNamespace="http://schemas.microsoft.com/office/2006/metadata/properties" ma:root="true" ma:fieldsID="6636080c0352a19cbe80869e7250c94f" ns2:_="">
    <xsd:import namespace="c60b7311-e5c4-47ea-b051-b11393cfe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7311-e5c4-47ea-b051-b11393cfe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BD135-92CE-467F-ACC3-9C638AEC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7311-e5c4-47ea-b051-b11393cfe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8060B-A1A0-4B25-9056-786989397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1FB1E-20BD-45B4-8D37-BE6359A61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Hausarbeit_für Studierende.dotx</Template>
  <TotalTime>0</TotalTime>
  <Pages>3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Mauthner</dc:creator>
  <cp:keywords/>
  <dc:description/>
  <cp:lastModifiedBy>Ramona Mauthner</cp:lastModifiedBy>
  <cp:revision>1</cp:revision>
  <dcterms:created xsi:type="dcterms:W3CDTF">2019-08-13T12:07:00Z</dcterms:created>
  <dcterms:modified xsi:type="dcterms:W3CDTF">2019-08-13T12:07:00Z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0x01010033CC902907AC7446996F2DDE75713EE8</vt:lpwstr>
  </property>
</Properties>
</file>